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41" w:tblpY="3381"/>
        <w:tblW w:w="7456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7456"/>
      </w:tblGrid>
      <w:tr w:rsidR="00561F28" w14:paraId="48F8BA05" w14:textId="77777777" w:rsidTr="000A2492">
        <w:trPr>
          <w:trHeight w:val="4619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64F93F27" w14:textId="77777777" w:rsidR="00561F28" w:rsidRDefault="00561F28" w:rsidP="00561F28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95B9D" wp14:editId="779C7BA3">
                      <wp:extent cx="4597400" cy="2336800"/>
                      <wp:effectExtent l="0" t="0" r="0" b="44450"/>
                      <wp:docPr id="3" name="Group 3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7400" cy="2336800"/>
                                <a:chOff x="0" y="0"/>
                                <a:chExt cx="4445000" cy="2362200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0"/>
                                  <a:ext cx="4445000" cy="231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47275A" w14:textId="2DA1517B" w:rsidR="00561F28" w:rsidRPr="00A97559" w:rsidRDefault="00A97559" w:rsidP="00EB68F1">
                                    <w:pPr>
                                      <w:pStyle w:val="Heading1"/>
                                      <w:rPr>
                                        <w:sz w:val="72"/>
                                        <w:szCs w:val="72"/>
                                      </w:rPr>
                                    </w:pPr>
                                    <w:r w:rsidRPr="00A97559">
                                      <w:rPr>
                                        <w:sz w:val="72"/>
                                        <w:szCs w:val="72"/>
                                      </w:rPr>
                                      <w:t xml:space="preserve">Take a “Mental Health Day” </w:t>
                                    </w:r>
                                  </w:p>
                                  <w:p w14:paraId="2F9F67B8" w14:textId="68291876" w:rsidR="00A97559" w:rsidRPr="00A97559" w:rsidRDefault="00A97559" w:rsidP="00A97559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A97559">
                                      <w:rPr>
                                        <w:color w:val="FFFFFF" w:themeColor="background1"/>
                                      </w:rPr>
                                      <w:t>Educational Day &amp; Reverse Trade Show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65100" y="2362200"/>
                                  <a:ext cx="1168400" cy="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95B9D" id="Group 3" o:spid="_x0000_s1026" alt="text block" style="width:362pt;height:184pt;mso-position-horizontal-relative:char;mso-position-vertical-relative:line" coordsize="44450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width:44450;height:2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7247275A" w14:textId="2DA1517B" w:rsidR="00561F28" w:rsidRPr="00A97559" w:rsidRDefault="00A97559" w:rsidP="00EB68F1">
                              <w:pPr>
                                <w:pStyle w:val="Heading1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A97559">
                                <w:rPr>
                                  <w:sz w:val="72"/>
                                  <w:szCs w:val="72"/>
                                </w:rPr>
                                <w:t xml:space="preserve">Take a “Mental Health Day” </w:t>
                              </w:r>
                            </w:p>
                            <w:p w14:paraId="2F9F67B8" w14:textId="68291876" w:rsidR="00A97559" w:rsidRPr="00A97559" w:rsidRDefault="00A97559" w:rsidP="00A975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97559">
                                <w:rPr>
                                  <w:color w:val="FFFFFF" w:themeColor="background1"/>
                                </w:rPr>
                                <w:t>Educational Day &amp; Reverse Trade Show</w:t>
                              </w:r>
                            </w:p>
                          </w:txbxContent>
                        </v:textbox>
                      </v:shape>
                      <v:line id="Straight Connector 2" o:spid="_x0000_s1028" style="position:absolute;visibility:visible;mso-wrap-style:square" from="1651,23622" to="1333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" strokecolor="#f9ef79 [3044]" strokeweight="4.5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53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0"/>
      </w:tblGrid>
      <w:tr w:rsidR="00561F28" w14:paraId="29625B6F" w14:textId="77777777" w:rsidTr="00EB68F1">
        <w:trPr>
          <w:trHeight w:val="39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09053F84" w14:textId="77777777" w:rsidR="00561F28" w:rsidRDefault="00EB68F1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4001BE" wp14:editId="2E680FD2">
                      <wp:extent cx="4775200" cy="2349500"/>
                      <wp:effectExtent l="0" t="0" r="6350" b="0"/>
                      <wp:docPr id="4" name="Text Box 4" descr="colored textblo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0" cy="234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F5C7AF" w14:textId="4738F787" w:rsidR="00EB68F1" w:rsidRPr="00EB68F1" w:rsidRDefault="00A97559" w:rsidP="00EB68F1">
                                  <w:pPr>
                                    <w:pStyle w:val="BodyText1"/>
                                  </w:pPr>
                                  <w:r>
                                    <w:t xml:space="preserve">Learn about work life balance, stress, and other issues facing the workplace.  Get </w:t>
                                  </w:r>
                                  <w:r w:rsidRPr="00A97559">
                                    <w:rPr>
                                      <w:i/>
                                    </w:rPr>
                                    <w:t>Mentally fit</w:t>
                                  </w:r>
                                  <w:r>
                                    <w:t xml:space="preserve"> and </w:t>
                                  </w:r>
                                  <w:r w:rsidRPr="00A97559">
                                    <w:rPr>
                                      <w:i/>
                                    </w:rPr>
                                    <w:t>vendor smart</w:t>
                                  </w:r>
                                  <w:r>
                                    <w:t xml:space="preserve"> at this day of education and reverse trade show.  A portion of the proceeds benefit scholarships for IFMA Orlando members.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4001BE" id="Text Box 4" o:spid="_x0000_s1029" type="#_x0000_t202" alt="colored textblock" style="width:376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" fillcolor="#faf28d [3204]" stroked="f" strokeweight=".5pt">
                      <v:fill opacity="41891f"/>
                      <v:textbox inset="36pt,21.6pt,43.2pt">
                        <w:txbxContent>
                          <w:p w14:paraId="3DF5C7AF" w14:textId="4738F787" w:rsidR="00EB68F1" w:rsidRPr="00EB68F1" w:rsidRDefault="00A97559" w:rsidP="00EB68F1">
                            <w:pPr>
                              <w:pStyle w:val="BodyText1"/>
                            </w:pPr>
                            <w:r>
                              <w:t xml:space="preserve">Learn about work life balance, stress, and other issues facing the workplace.  Get </w:t>
                            </w:r>
                            <w:r w:rsidRPr="00A97559">
                              <w:rPr>
                                <w:i/>
                              </w:rPr>
                              <w:t>Mentally fit</w:t>
                            </w:r>
                            <w:r>
                              <w:t xml:space="preserve"> and </w:t>
                            </w:r>
                            <w:r w:rsidRPr="00A97559">
                              <w:rPr>
                                <w:i/>
                              </w:rPr>
                              <w:t>vendor smart</w:t>
                            </w:r>
                            <w:r>
                              <w:t xml:space="preserve"> at this day of education and reverse trade show.  A portion of the proceeds benefit scholarships for IFMA Orlando members.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127AAF" wp14:editId="6565B91A">
                      <wp:extent cx="4273550" cy="812800"/>
                      <wp:effectExtent l="0" t="0" r="0" b="635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0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996C2" w14:textId="7E5614F4" w:rsidR="00EB68F1" w:rsidRPr="000A2492" w:rsidRDefault="00EB68F1" w:rsidP="00A97559">
                                  <w:pPr>
                                    <w:pStyle w:val="BodyText1"/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 w:rsidRPr="000A2492">
                                    <w:rPr>
                                      <w:color w:val="000000" w:themeColor="text1"/>
                                    </w:rPr>
                                    <w:t xml:space="preserve">Sponsored by </w:t>
                                  </w:r>
                                  <w:r w:rsidR="00A97559" w:rsidRPr="000A2492">
                                    <w:rPr>
                                      <w:color w:val="000000" w:themeColor="text1"/>
                                    </w:rPr>
                                    <w:t>IFMA Orlando</w:t>
                                  </w:r>
                                </w:p>
                                <w:p w14:paraId="476ED2AB" w14:textId="10A7FA8D" w:rsidR="00A97559" w:rsidRPr="000A2492" w:rsidRDefault="009D1CDF" w:rsidP="00EB68F1">
                                  <w:pPr>
                                    <w:pStyle w:val="BodyText1"/>
                                    <w:rPr>
                                      <w:color w:val="000000" w:themeColor="text1"/>
                                    </w:rPr>
                                  </w:pPr>
                                  <w:hyperlink r:id="rId7" w:history="1">
                                    <w:r w:rsidR="00A97559" w:rsidRPr="000A2492">
                                      <w:rPr>
                                        <w:rStyle w:val="Hyperlink"/>
                                        <w:color w:val="000000" w:themeColor="text1"/>
                                      </w:rPr>
                                      <w:t>www.ifmaorlando.org</w:t>
                                    </w:r>
                                  </w:hyperlink>
                                </w:p>
                                <w:p w14:paraId="1075750E" w14:textId="77777777" w:rsidR="00A97559" w:rsidRDefault="00A97559" w:rsidP="00EB68F1">
                                  <w:pPr>
                                    <w:pStyle w:val="BodyText1"/>
                                    <w:rPr>
                                      <w:color w:val="FAF28D" w:themeColor="accent1"/>
                                    </w:rPr>
                                  </w:pPr>
                                </w:p>
                                <w:p w14:paraId="548C3E84" w14:textId="77777777" w:rsidR="00A97559" w:rsidRPr="00EB68F1" w:rsidRDefault="00A97559" w:rsidP="00EB68F1">
                                  <w:pPr>
                                    <w:pStyle w:val="BodyText1"/>
                                    <w:rPr>
                                      <w:color w:val="FAF28D" w:themeColor="accent1"/>
                                    </w:rPr>
                                  </w:pPr>
                                </w:p>
                                <w:p w14:paraId="1A698644" w14:textId="77777777" w:rsidR="0044003F" w:rsidRPr="00EB68F1" w:rsidRDefault="0044003F" w:rsidP="00EB68F1">
                                  <w:pPr>
                                    <w:pStyle w:val="BodyTex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127A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0" type="#_x0000_t202" style="width:336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" filled="f" stroked="f" strokeweight=".5pt">
                      <v:textbox inset=",14.4pt,43.2pt">
                        <w:txbxContent>
                          <w:p w14:paraId="558996C2" w14:textId="7E5614F4" w:rsidR="00EB68F1" w:rsidRPr="000A2492" w:rsidRDefault="00EB68F1" w:rsidP="00A97559">
                            <w:pPr>
                              <w:pStyle w:val="BodyText1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A2492">
                              <w:rPr>
                                <w:color w:val="000000" w:themeColor="text1"/>
                              </w:rPr>
                              <w:t xml:space="preserve">Sponsored by </w:t>
                            </w:r>
                            <w:r w:rsidR="00A97559" w:rsidRPr="000A2492">
                              <w:rPr>
                                <w:color w:val="000000" w:themeColor="text1"/>
                              </w:rPr>
                              <w:t>IFMA Orlando</w:t>
                            </w:r>
                          </w:p>
                          <w:p w14:paraId="476ED2AB" w14:textId="10A7FA8D" w:rsidR="00A97559" w:rsidRPr="000A2492" w:rsidRDefault="009D1CDF" w:rsidP="00EB68F1">
                            <w:pPr>
                              <w:pStyle w:val="BodyText1"/>
                              <w:rPr>
                                <w:color w:val="000000" w:themeColor="text1"/>
                              </w:rPr>
                            </w:pPr>
                            <w:hyperlink r:id="rId8" w:history="1">
                              <w:r w:rsidR="00A97559" w:rsidRPr="000A2492">
                                <w:rPr>
                                  <w:rStyle w:val="Hyperlink"/>
                                  <w:color w:val="000000" w:themeColor="text1"/>
                                </w:rPr>
                                <w:t>www.ifmaorlando.org</w:t>
                              </w:r>
                            </w:hyperlink>
                          </w:p>
                          <w:p w14:paraId="1075750E" w14:textId="77777777" w:rsidR="00A97559" w:rsidRDefault="00A97559" w:rsidP="00EB68F1">
                            <w:pPr>
                              <w:pStyle w:val="BodyText1"/>
                              <w:rPr>
                                <w:color w:val="FAF28D" w:themeColor="accent1"/>
                              </w:rPr>
                            </w:pPr>
                          </w:p>
                          <w:p w14:paraId="548C3E84" w14:textId="77777777" w:rsidR="00A97559" w:rsidRPr="00EB68F1" w:rsidRDefault="00A97559" w:rsidP="00EB68F1">
                            <w:pPr>
                              <w:pStyle w:val="BodyText1"/>
                              <w:rPr>
                                <w:color w:val="FAF28D" w:themeColor="accent1"/>
                              </w:rPr>
                            </w:pPr>
                          </w:p>
                          <w:p w14:paraId="1A698644" w14:textId="77777777" w:rsidR="0044003F" w:rsidRPr="00EB68F1" w:rsidRDefault="0044003F" w:rsidP="00EB68F1">
                            <w:pPr>
                              <w:pStyle w:val="BodyText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661"/>
        <w:tblW w:w="10465" w:type="dxa"/>
        <w:tblBorders>
          <w:top w:val="none" w:sz="0" w:space="0" w:color="auto"/>
          <w:left w:val="none" w:sz="0" w:space="0" w:color="auto"/>
          <w:bottom w:val="single" w:sz="18" w:space="0" w:color="02313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13"/>
      </w:tblGrid>
      <w:tr w:rsidR="000A2492" w:rsidRPr="00561F28" w14:paraId="4630771D" w14:textId="77777777" w:rsidTr="000A2492">
        <w:trPr>
          <w:trHeight w:val="363"/>
        </w:trPr>
        <w:tc>
          <w:tcPr>
            <w:tcW w:w="4652" w:type="dxa"/>
          </w:tcPr>
          <w:p w14:paraId="33930A29" w14:textId="2497560A" w:rsidR="000A2492" w:rsidRPr="000A2492" w:rsidRDefault="000A2492" w:rsidP="000A2492">
            <w:pPr>
              <w:pStyle w:val="Heading2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0A2492">
              <w:rPr>
                <w:color w:val="FFFFFF" w:themeColor="background1"/>
              </w:rPr>
              <w:t>July 25, 2019</w:t>
            </w:r>
          </w:p>
        </w:tc>
        <w:tc>
          <w:tcPr>
            <w:tcW w:w="5813" w:type="dxa"/>
          </w:tcPr>
          <w:p w14:paraId="2AF9A4B5" w14:textId="4C5678B0" w:rsidR="000A2492" w:rsidRPr="00EB68F1" w:rsidRDefault="000A2492" w:rsidP="000A2492">
            <w:pPr>
              <w:pStyle w:val="Heading2"/>
              <w:framePr w:hSpace="0" w:wrap="auto" w:vAnchor="margin" w:hAnchor="text" w:xAlign="left" w:yAlign="inline"/>
              <w:spacing w:after="300"/>
              <w:jc w:val="right"/>
            </w:pPr>
          </w:p>
        </w:tc>
      </w:tr>
    </w:tbl>
    <w:p w14:paraId="3D5A78CE" w14:textId="60C23106" w:rsidR="00AC0C2B" w:rsidRPr="00561F28" w:rsidRDefault="000A2492" w:rsidP="00561F28">
      <w:pPr>
        <w:framePr w:hSpace="0" w:wrap="auto" w:vAnchor="margin" w:hAnchor="text" w:xAlign="left" w:yAlign="inline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F9B5FE5" wp14:editId="2D164AEC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1130" cy="10046208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714" cy="1006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975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BDC49" wp14:editId="56BC0370">
                <wp:simplePos x="0" y="0"/>
                <wp:positionH relativeFrom="column">
                  <wp:posOffset>-838200</wp:posOffset>
                </wp:positionH>
                <wp:positionV relativeFrom="paragraph">
                  <wp:posOffset>6604000</wp:posOffset>
                </wp:positionV>
                <wp:extent cx="2851150" cy="240665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06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F65FA" w14:textId="6161E6DA" w:rsidR="00A97559" w:rsidRPr="00A97559" w:rsidRDefault="00A97559" w:rsidP="00A9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559">
                              <w:rPr>
                                <w:sz w:val="28"/>
                                <w:szCs w:val="28"/>
                              </w:rPr>
                              <w:t xml:space="preserve">Guest speakers Diane Robinson, </w:t>
                            </w:r>
                            <w:r w:rsidR="00A759B8">
                              <w:rPr>
                                <w:sz w:val="28"/>
                                <w:szCs w:val="28"/>
                              </w:rPr>
                              <w:t>PhD</w:t>
                            </w:r>
                            <w:r w:rsidRPr="00A97559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A759B8">
                              <w:rPr>
                                <w:sz w:val="28"/>
                                <w:szCs w:val="28"/>
                              </w:rPr>
                              <w:t xml:space="preserve">Christine </w:t>
                            </w:r>
                            <w:proofErr w:type="spellStart"/>
                            <w:r w:rsidR="00A759B8">
                              <w:rPr>
                                <w:sz w:val="28"/>
                                <w:szCs w:val="28"/>
                              </w:rPr>
                              <w:t>Karper</w:t>
                            </w:r>
                            <w:proofErr w:type="spellEnd"/>
                            <w:r w:rsidR="00A759B8">
                              <w:rPr>
                                <w:sz w:val="28"/>
                                <w:szCs w:val="28"/>
                              </w:rPr>
                              <w:t xml:space="preserve"> PhD</w:t>
                            </w:r>
                            <w:r w:rsidRPr="00A97559">
                              <w:rPr>
                                <w:sz w:val="28"/>
                                <w:szCs w:val="28"/>
                              </w:rPr>
                              <w:t xml:space="preserve"> from Orlando Health</w:t>
                            </w:r>
                          </w:p>
                          <w:p w14:paraId="59C6646F" w14:textId="4E749676" w:rsidR="00A97559" w:rsidRPr="00A97559" w:rsidRDefault="00A97559" w:rsidP="00A9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559">
                              <w:rPr>
                                <w:sz w:val="28"/>
                                <w:szCs w:val="28"/>
                              </w:rPr>
                              <w:t>Opportunities to unplug/unwind</w:t>
                            </w:r>
                          </w:p>
                          <w:p w14:paraId="4393F5BB" w14:textId="09907D0B" w:rsidR="00A97559" w:rsidRPr="00A97559" w:rsidRDefault="00A97559" w:rsidP="00A9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559">
                              <w:rPr>
                                <w:sz w:val="28"/>
                                <w:szCs w:val="28"/>
                              </w:rPr>
                              <w:t>Casual/intimate tradeshow format</w:t>
                            </w:r>
                          </w:p>
                          <w:p w14:paraId="0719D116" w14:textId="34043FFA" w:rsidR="00A97559" w:rsidRPr="00A97559" w:rsidRDefault="00A97559" w:rsidP="00A9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559">
                              <w:rPr>
                                <w:sz w:val="28"/>
                                <w:szCs w:val="28"/>
                              </w:rPr>
                              <w:t>FREE for Facility managers</w:t>
                            </w:r>
                          </w:p>
                          <w:p w14:paraId="22171A30" w14:textId="63ED1FF9" w:rsidR="00A97559" w:rsidRPr="00A97559" w:rsidRDefault="00A97559" w:rsidP="00A9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559">
                              <w:rPr>
                                <w:sz w:val="28"/>
                                <w:szCs w:val="28"/>
                              </w:rPr>
                              <w:t>$90 for IFMA members</w:t>
                            </w:r>
                          </w:p>
                          <w:p w14:paraId="1AF06D73" w14:textId="47A65B02" w:rsidR="00A97559" w:rsidRPr="00A97559" w:rsidRDefault="00A97559" w:rsidP="00A97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559">
                              <w:rPr>
                                <w:sz w:val="28"/>
                                <w:szCs w:val="28"/>
                              </w:rPr>
                              <w:t>$1</w:t>
                            </w:r>
                            <w:r w:rsidR="000A2492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A97559">
                              <w:rPr>
                                <w:sz w:val="28"/>
                                <w:szCs w:val="28"/>
                              </w:rPr>
                              <w:t xml:space="preserve"> non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DC49" id="Text Box 6" o:spid="_x0000_s1031" type="#_x0000_t202" style="position:absolute;margin-left:-66pt;margin-top:520pt;width:224.5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" fillcolor="#00b0f0" strokeweight=".5pt">
                <v:textbox>
                  <w:txbxContent>
                    <w:p w14:paraId="4D2F65FA" w14:textId="6161E6DA" w:rsidR="00A97559" w:rsidRPr="00A97559" w:rsidRDefault="00A97559" w:rsidP="00A9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559">
                        <w:rPr>
                          <w:sz w:val="28"/>
                          <w:szCs w:val="28"/>
                        </w:rPr>
                        <w:t xml:space="preserve">Guest speakers Diane Robinson, </w:t>
                      </w:r>
                      <w:r w:rsidR="00A759B8">
                        <w:rPr>
                          <w:sz w:val="28"/>
                          <w:szCs w:val="28"/>
                        </w:rPr>
                        <w:t>PhD</w:t>
                      </w:r>
                      <w:r w:rsidRPr="00A97559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A759B8">
                        <w:rPr>
                          <w:sz w:val="28"/>
                          <w:szCs w:val="28"/>
                        </w:rPr>
                        <w:t xml:space="preserve">Christine </w:t>
                      </w:r>
                      <w:proofErr w:type="spellStart"/>
                      <w:r w:rsidR="00A759B8">
                        <w:rPr>
                          <w:sz w:val="28"/>
                          <w:szCs w:val="28"/>
                        </w:rPr>
                        <w:t>Karper</w:t>
                      </w:r>
                      <w:proofErr w:type="spellEnd"/>
                      <w:r w:rsidR="00A759B8">
                        <w:rPr>
                          <w:sz w:val="28"/>
                          <w:szCs w:val="28"/>
                        </w:rPr>
                        <w:t xml:space="preserve"> PhD</w:t>
                      </w:r>
                      <w:r w:rsidRPr="00A97559">
                        <w:rPr>
                          <w:sz w:val="28"/>
                          <w:szCs w:val="28"/>
                        </w:rPr>
                        <w:t xml:space="preserve"> from Orlando Health</w:t>
                      </w:r>
                    </w:p>
                    <w:p w14:paraId="59C6646F" w14:textId="4E749676" w:rsidR="00A97559" w:rsidRPr="00A97559" w:rsidRDefault="00A97559" w:rsidP="00A9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559">
                        <w:rPr>
                          <w:sz w:val="28"/>
                          <w:szCs w:val="28"/>
                        </w:rPr>
                        <w:t>Opportunities to unplug/unwind</w:t>
                      </w:r>
                    </w:p>
                    <w:p w14:paraId="4393F5BB" w14:textId="09907D0B" w:rsidR="00A97559" w:rsidRPr="00A97559" w:rsidRDefault="00A97559" w:rsidP="00A9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559">
                        <w:rPr>
                          <w:sz w:val="28"/>
                          <w:szCs w:val="28"/>
                        </w:rPr>
                        <w:t>Casual/intimate tradeshow format</w:t>
                      </w:r>
                    </w:p>
                    <w:p w14:paraId="0719D116" w14:textId="34043FFA" w:rsidR="00A97559" w:rsidRPr="00A97559" w:rsidRDefault="00A97559" w:rsidP="00A9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559">
                        <w:rPr>
                          <w:sz w:val="28"/>
                          <w:szCs w:val="28"/>
                        </w:rPr>
                        <w:t>FREE for Facility managers</w:t>
                      </w:r>
                    </w:p>
                    <w:p w14:paraId="22171A30" w14:textId="63ED1FF9" w:rsidR="00A97559" w:rsidRPr="00A97559" w:rsidRDefault="00A97559" w:rsidP="00A9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559">
                        <w:rPr>
                          <w:sz w:val="28"/>
                          <w:szCs w:val="28"/>
                        </w:rPr>
                        <w:t>$90 for IFMA members</w:t>
                      </w:r>
                    </w:p>
                    <w:p w14:paraId="1AF06D73" w14:textId="47A65B02" w:rsidR="00A97559" w:rsidRPr="00A97559" w:rsidRDefault="00A97559" w:rsidP="00A97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559">
                        <w:rPr>
                          <w:sz w:val="28"/>
                          <w:szCs w:val="28"/>
                        </w:rPr>
                        <w:t>$1</w:t>
                      </w:r>
                      <w:r w:rsidR="000A2492">
                        <w:rPr>
                          <w:sz w:val="28"/>
                          <w:szCs w:val="28"/>
                        </w:rPr>
                        <w:t>25</w:t>
                      </w:r>
                      <w:r w:rsidRPr="00A97559">
                        <w:rPr>
                          <w:sz w:val="28"/>
                          <w:szCs w:val="28"/>
                        </w:rPr>
                        <w:t xml:space="preserve"> non members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C2B" w:rsidRPr="00561F2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B897" w14:textId="77777777" w:rsidR="009D1CDF" w:rsidRDefault="009D1CDF" w:rsidP="00561F28">
      <w:pPr>
        <w:framePr w:wrap="around"/>
      </w:pPr>
      <w:r>
        <w:separator/>
      </w:r>
    </w:p>
  </w:endnote>
  <w:endnote w:type="continuationSeparator" w:id="0">
    <w:p w14:paraId="5ACDB62C" w14:textId="77777777" w:rsidR="009D1CDF" w:rsidRDefault="009D1CDF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EA02" w14:textId="77777777" w:rsidR="009D1CDF" w:rsidRDefault="009D1CDF" w:rsidP="00561F28">
      <w:pPr>
        <w:framePr w:wrap="around"/>
      </w:pPr>
      <w:r>
        <w:separator/>
      </w:r>
    </w:p>
  </w:footnote>
  <w:footnote w:type="continuationSeparator" w:id="0">
    <w:p w14:paraId="633FE3AA" w14:textId="77777777" w:rsidR="009D1CDF" w:rsidRDefault="009D1CDF" w:rsidP="00561F28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0E4"/>
    <w:multiLevelType w:val="hybridMultilevel"/>
    <w:tmpl w:val="ACFA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59"/>
    <w:rsid w:val="000A2492"/>
    <w:rsid w:val="000A6505"/>
    <w:rsid w:val="00114D29"/>
    <w:rsid w:val="00143E3B"/>
    <w:rsid w:val="00283E9B"/>
    <w:rsid w:val="002E0112"/>
    <w:rsid w:val="003700D4"/>
    <w:rsid w:val="0044003F"/>
    <w:rsid w:val="004A79BD"/>
    <w:rsid w:val="005248CE"/>
    <w:rsid w:val="00561F28"/>
    <w:rsid w:val="00640E8B"/>
    <w:rsid w:val="006779D6"/>
    <w:rsid w:val="006D7548"/>
    <w:rsid w:val="008057EC"/>
    <w:rsid w:val="00815601"/>
    <w:rsid w:val="00860DF9"/>
    <w:rsid w:val="008C758C"/>
    <w:rsid w:val="0092724E"/>
    <w:rsid w:val="009D1CDF"/>
    <w:rsid w:val="00A21ECD"/>
    <w:rsid w:val="00A22B06"/>
    <w:rsid w:val="00A42BD0"/>
    <w:rsid w:val="00A759B8"/>
    <w:rsid w:val="00A97559"/>
    <w:rsid w:val="00AC0C2B"/>
    <w:rsid w:val="00AF15F6"/>
    <w:rsid w:val="00B231A1"/>
    <w:rsid w:val="00C3361F"/>
    <w:rsid w:val="00D31A78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."/>
  <w:listSeparator w:val=","/>
  <w14:docId w14:val="4D247E89"/>
  <w15:docId w15:val="{6C68D6AB-6C95-4022-A853-8EC0BB22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Heading1">
    <w:name w:val="heading 1"/>
    <w:basedOn w:val="Normal"/>
    <w:next w:val="Normal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Heading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01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601"/>
    <w:rPr>
      <w:rFonts w:ascii="Trebuchet MS" w:hAnsi="Trebuchet MS"/>
      <w:color w:val="704300"/>
      <w:sz w:val="24"/>
      <w:szCs w:val="24"/>
    </w:rPr>
  </w:style>
  <w:style w:type="table" w:styleId="TableGrid">
    <w:name w:val="Table Grid"/>
    <w:basedOn w:val="Table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559"/>
    <w:pPr>
      <w:framePr w:wrap="around"/>
      <w:ind w:left="720"/>
      <w:contextualSpacing/>
    </w:pPr>
  </w:style>
  <w:style w:type="character" w:styleId="Hyperlink">
    <w:name w:val="Hyperlink"/>
    <w:basedOn w:val="DefaultParagraphFont"/>
    <w:unhideWhenUsed/>
    <w:rsid w:val="00A97559"/>
    <w:rPr>
      <w:color w:val="9BBB5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aorland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maorlan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att\AppData\Roaming\Microsoft\Templates\Earth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 Day event flyer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Perrin</dc:creator>
  <cp:keywords/>
  <dc:description/>
  <cp:lastModifiedBy>Renee Perrin</cp:lastModifiedBy>
  <cp:revision>2</cp:revision>
  <dcterms:created xsi:type="dcterms:W3CDTF">2019-05-23T16:45:00Z</dcterms:created>
  <dcterms:modified xsi:type="dcterms:W3CDTF">2019-05-23T16:45:00Z</dcterms:modified>
</cp:coreProperties>
</file>